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C1466" w14:textId="223D9095" w:rsidR="00242B11" w:rsidRDefault="000D1BFD" w:rsidP="001F287A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Příjmení</w:t>
      </w:r>
      <w:r w:rsidRPr="000D1BFD">
        <w:rPr>
          <w:noProof/>
          <w:sz w:val="20"/>
          <w:szCs w:val="20"/>
          <w:vertAlign w:val="superscript"/>
        </w:rPr>
        <w:t>1</w:t>
      </w:r>
      <w:r w:rsidR="0026345A">
        <w:rPr>
          <w:noProof/>
          <w:sz w:val="20"/>
          <w:szCs w:val="20"/>
          <w:vertAlign w:val="superscript"/>
        </w:rPr>
        <w:t xml:space="preserve"> </w:t>
      </w:r>
      <w:r w:rsidR="0026345A" w:rsidRPr="0026345A">
        <w:rPr>
          <w:noProof/>
          <w:sz w:val="20"/>
          <w:szCs w:val="20"/>
        </w:rPr>
        <w:t>J.</w:t>
      </w:r>
      <w:r>
        <w:rPr>
          <w:noProof/>
          <w:sz w:val="20"/>
          <w:szCs w:val="20"/>
        </w:rPr>
        <w:t>, Příjmení</w:t>
      </w:r>
      <w:r w:rsidRPr="000D1BFD">
        <w:rPr>
          <w:noProof/>
          <w:sz w:val="20"/>
          <w:szCs w:val="20"/>
          <w:vertAlign w:val="superscript"/>
        </w:rPr>
        <w:t>2</w:t>
      </w:r>
      <w:r w:rsidR="0026345A">
        <w:rPr>
          <w:noProof/>
          <w:sz w:val="20"/>
          <w:szCs w:val="20"/>
          <w:vertAlign w:val="superscript"/>
        </w:rPr>
        <w:t xml:space="preserve"> </w:t>
      </w:r>
      <w:r w:rsidR="0026345A" w:rsidRPr="0026345A">
        <w:rPr>
          <w:noProof/>
          <w:sz w:val="20"/>
          <w:szCs w:val="20"/>
        </w:rPr>
        <w:t>J.</w:t>
      </w:r>
      <w:r>
        <w:rPr>
          <w:noProof/>
          <w:sz w:val="20"/>
          <w:szCs w:val="20"/>
        </w:rPr>
        <w:t>, Příjmení</w:t>
      </w:r>
      <w:r w:rsidRPr="000D1BFD">
        <w:rPr>
          <w:noProof/>
          <w:sz w:val="20"/>
          <w:szCs w:val="20"/>
          <w:vertAlign w:val="superscript"/>
        </w:rPr>
        <w:t>3</w:t>
      </w:r>
      <w:r w:rsidR="0026345A">
        <w:rPr>
          <w:noProof/>
          <w:sz w:val="20"/>
          <w:szCs w:val="20"/>
          <w:vertAlign w:val="superscript"/>
        </w:rPr>
        <w:t xml:space="preserve"> </w:t>
      </w:r>
      <w:r w:rsidR="0026345A" w:rsidRPr="0026345A">
        <w:rPr>
          <w:noProof/>
          <w:sz w:val="20"/>
          <w:szCs w:val="20"/>
        </w:rPr>
        <w:t>J.</w:t>
      </w:r>
    </w:p>
    <w:p w14:paraId="7E978696" w14:textId="77777777" w:rsidR="00242B11" w:rsidRDefault="00242B11" w:rsidP="001F287A">
      <w:pPr>
        <w:spacing w:after="0" w:line="240" w:lineRule="auto"/>
        <w:rPr>
          <w:noProof/>
          <w:sz w:val="20"/>
          <w:szCs w:val="20"/>
        </w:rPr>
      </w:pPr>
    </w:p>
    <w:p w14:paraId="16131A29" w14:textId="3DC705D6" w:rsidR="00242B11" w:rsidRPr="00242B11" w:rsidRDefault="00242B11" w:rsidP="001F287A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1</w:t>
      </w:r>
      <w:r w:rsidR="000D1BFD">
        <w:rPr>
          <w:i/>
          <w:noProof/>
          <w:sz w:val="20"/>
          <w:szCs w:val="20"/>
        </w:rPr>
        <w:t>Název instituce</w:t>
      </w:r>
      <w:r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18A2027B" w14:textId="1737C2BA" w:rsidR="000D1BFD" w:rsidRPr="00242B11" w:rsidRDefault="00242B11" w:rsidP="000D1BFD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2</w:t>
      </w:r>
      <w:r w:rsidR="000D1BFD">
        <w:rPr>
          <w:i/>
          <w:noProof/>
          <w:sz w:val="20"/>
          <w:szCs w:val="20"/>
        </w:rPr>
        <w:t>Název instituce</w:t>
      </w:r>
      <w:r w:rsidR="000D1BFD"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2F966784" w14:textId="51362732" w:rsidR="000D1BFD" w:rsidRDefault="00242B11" w:rsidP="000D1BFD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3</w:t>
      </w:r>
      <w:r w:rsidR="000D1BFD">
        <w:rPr>
          <w:i/>
          <w:noProof/>
          <w:sz w:val="20"/>
          <w:szCs w:val="20"/>
        </w:rPr>
        <w:t>Název instituce</w:t>
      </w:r>
      <w:r w:rsidR="000D1BFD"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712C959B" w14:textId="77777777" w:rsidR="0026345A" w:rsidRDefault="0026345A" w:rsidP="000D1BFD">
      <w:pPr>
        <w:spacing w:after="0" w:line="240" w:lineRule="auto"/>
        <w:rPr>
          <w:i/>
          <w:noProof/>
          <w:sz w:val="20"/>
          <w:szCs w:val="20"/>
        </w:rPr>
      </w:pPr>
    </w:p>
    <w:p w14:paraId="2D99A52A" w14:textId="77777777" w:rsidR="0026345A" w:rsidRPr="0026345A" w:rsidRDefault="0026345A" w:rsidP="0026345A">
      <w:pPr>
        <w:spacing w:after="0" w:line="240" w:lineRule="auto"/>
        <w:rPr>
          <w:bCs/>
          <w:noProof/>
          <w:sz w:val="24"/>
          <w:szCs w:val="24"/>
        </w:rPr>
      </w:pPr>
      <w:r w:rsidRPr="0026345A">
        <w:rPr>
          <w:bCs/>
          <w:noProof/>
          <w:sz w:val="24"/>
          <w:szCs w:val="24"/>
        </w:rPr>
        <w:t>Název abstraktu</w:t>
      </w:r>
    </w:p>
    <w:p w14:paraId="0D7FB9A2" w14:textId="380E0B12" w:rsidR="00242B11" w:rsidRDefault="00242B11" w:rsidP="001F287A">
      <w:pPr>
        <w:spacing w:after="0" w:line="240" w:lineRule="auto"/>
        <w:rPr>
          <w:noProof/>
          <w:sz w:val="20"/>
          <w:szCs w:val="20"/>
        </w:rPr>
      </w:pPr>
    </w:p>
    <w:p w14:paraId="6719F332" w14:textId="258A89E6" w:rsidR="000D1BFD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Úvod</w:t>
      </w:r>
    </w:p>
    <w:p w14:paraId="780140A2" w14:textId="7F6F0DCA" w:rsidR="00242B11" w:rsidRDefault="00242B11" w:rsidP="004B4938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</w:t>
      </w:r>
      <w:r w:rsidR="000D1BFD">
        <w:rPr>
          <w:noProof/>
          <w:sz w:val="20"/>
          <w:szCs w:val="20"/>
        </w:rPr>
        <w:t>.</w:t>
      </w:r>
    </w:p>
    <w:p w14:paraId="6141A446" w14:textId="2E47EE6B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1892424F" w14:textId="7510E988" w:rsidR="000D1BFD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Metod</w:t>
      </w:r>
      <w:r w:rsidR="0048693B">
        <w:rPr>
          <w:b/>
          <w:bCs/>
          <w:noProof/>
          <w:sz w:val="20"/>
          <w:szCs w:val="20"/>
        </w:rPr>
        <w:t>ika</w:t>
      </w:r>
    </w:p>
    <w:p w14:paraId="11180B27" w14:textId="77777777" w:rsidR="000D1BFD" w:rsidRDefault="000D1BFD" w:rsidP="000D1BFD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49B3B956" w14:textId="627080AD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1164E4FA" w14:textId="66B10F4E" w:rsidR="0048693B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Výsledky</w:t>
      </w:r>
    </w:p>
    <w:p w14:paraId="5FA5C25A" w14:textId="15E6D1A6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53058979" w14:textId="31A4FDED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21AE37BA" w14:textId="47B1EFB4" w:rsidR="0048693B" w:rsidRDefault="0048693B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Z</w:t>
      </w:r>
      <w:r w:rsidRPr="0048693B">
        <w:rPr>
          <w:b/>
          <w:bCs/>
          <w:noProof/>
          <w:sz w:val="20"/>
          <w:szCs w:val="20"/>
        </w:rPr>
        <w:t>ávěr</w:t>
      </w:r>
    </w:p>
    <w:p w14:paraId="5B5A535B" w14:textId="77777777" w:rsidR="0048693B" w:rsidRDefault="0048693B" w:rsidP="0048693B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1045A868" w14:textId="77777777" w:rsidR="0048693B" w:rsidRDefault="0048693B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0A5A4D3A" w14:textId="333C9F07" w:rsidR="000D1BFD" w:rsidRPr="000D1BFD" w:rsidRDefault="000D1BFD" w:rsidP="004B4938">
      <w:pPr>
        <w:spacing w:after="0" w:line="240" w:lineRule="auto"/>
        <w:jc w:val="both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Grantová podpora</w:t>
      </w:r>
    </w:p>
    <w:sectPr w:rsidR="000D1BFD" w:rsidRPr="000D1BFD" w:rsidSect="008E571A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56"/>
    <w:rsid w:val="000D1BFD"/>
    <w:rsid w:val="001F287A"/>
    <w:rsid w:val="00227E81"/>
    <w:rsid w:val="00242B11"/>
    <w:rsid w:val="0026345A"/>
    <w:rsid w:val="0048693B"/>
    <w:rsid w:val="004B4938"/>
    <w:rsid w:val="005113A1"/>
    <w:rsid w:val="005A17F8"/>
    <w:rsid w:val="005E0108"/>
    <w:rsid w:val="00641EFF"/>
    <w:rsid w:val="00754E9D"/>
    <w:rsid w:val="007D3312"/>
    <w:rsid w:val="008E571A"/>
    <w:rsid w:val="009721CF"/>
    <w:rsid w:val="00A22FBC"/>
    <w:rsid w:val="00AC6F56"/>
    <w:rsid w:val="00C431CA"/>
    <w:rsid w:val="00D15EC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6F4"/>
  <w15:chartTrackingRefBased/>
  <w15:docId w15:val="{62506F40-6F50-417B-B54E-A92EF58C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_PRACOVNI\WEBY\AMCA\PDF\tad16\template_abstract_ANGIO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0726-C3A5-6445-9108-8E54FE71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template_abstract_ANGIO2016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</dc:creator>
  <cp:keywords/>
  <cp:lastModifiedBy>Libuše Hacaperková</cp:lastModifiedBy>
  <cp:revision>2</cp:revision>
  <dcterms:created xsi:type="dcterms:W3CDTF">2024-04-10T13:26:00Z</dcterms:created>
  <dcterms:modified xsi:type="dcterms:W3CDTF">2024-04-10T13:26:00Z</dcterms:modified>
</cp:coreProperties>
</file>