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6C" w14:textId="76D78F36" w:rsidR="00D15EC5" w:rsidRDefault="0048693B" w:rsidP="001F287A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NÁZEV PRÁCE</w:t>
      </w:r>
      <w:r w:rsidR="00227E81">
        <w:rPr>
          <w:b/>
          <w:noProof/>
          <w:sz w:val="20"/>
          <w:szCs w:val="20"/>
        </w:rPr>
        <w:t xml:space="preserve"> </w:t>
      </w:r>
    </w:p>
    <w:p w14:paraId="68C82E7B" w14:textId="77777777" w:rsidR="00242B11" w:rsidRDefault="00242B11" w:rsidP="001F287A">
      <w:pPr>
        <w:spacing w:after="0" w:line="240" w:lineRule="auto"/>
        <w:rPr>
          <w:b/>
          <w:noProof/>
          <w:sz w:val="20"/>
          <w:szCs w:val="20"/>
        </w:rPr>
      </w:pPr>
    </w:p>
    <w:p w14:paraId="62AC1466" w14:textId="1F9A7FE6" w:rsidR="00242B11" w:rsidRDefault="000D1BFD" w:rsidP="001F287A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J</w:t>
      </w:r>
      <w:r w:rsidR="0048693B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1</w:t>
      </w:r>
      <w:r>
        <w:rPr>
          <w:noProof/>
          <w:sz w:val="20"/>
          <w:szCs w:val="20"/>
        </w:rPr>
        <w:t xml:space="preserve">, </w:t>
      </w:r>
      <w:r w:rsidR="0048693B">
        <w:rPr>
          <w:noProof/>
          <w:sz w:val="20"/>
          <w:szCs w:val="20"/>
        </w:rPr>
        <w:t>J.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2</w:t>
      </w:r>
      <w:r>
        <w:rPr>
          <w:noProof/>
          <w:sz w:val="20"/>
          <w:szCs w:val="20"/>
        </w:rPr>
        <w:t>, J</w:t>
      </w:r>
      <w:r w:rsidR="0048693B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Příjmení</w:t>
      </w:r>
      <w:r w:rsidRPr="000D1BFD">
        <w:rPr>
          <w:noProof/>
          <w:sz w:val="20"/>
          <w:szCs w:val="20"/>
          <w:vertAlign w:val="superscript"/>
        </w:rPr>
        <w:t>3</w:t>
      </w:r>
    </w:p>
    <w:p w14:paraId="7E978696" w14:textId="77777777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16131A29" w14:textId="3DC705D6" w:rsidR="00242B11" w:rsidRPr="00242B11" w:rsidRDefault="00242B11" w:rsidP="001F287A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1</w:t>
      </w:r>
      <w:r w:rsidR="000D1BFD">
        <w:rPr>
          <w:i/>
          <w:noProof/>
          <w:sz w:val="20"/>
          <w:szCs w:val="20"/>
        </w:rPr>
        <w:t>Název instituce</w:t>
      </w:r>
      <w:r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18A2027B" w14:textId="1737C2BA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2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2F966784" w14:textId="51362732" w:rsidR="000D1BFD" w:rsidRPr="00242B11" w:rsidRDefault="00242B11" w:rsidP="000D1BFD">
      <w:pPr>
        <w:spacing w:after="0" w:line="240" w:lineRule="auto"/>
        <w:rPr>
          <w:i/>
          <w:noProof/>
          <w:sz w:val="20"/>
          <w:szCs w:val="20"/>
        </w:rPr>
      </w:pPr>
      <w:r w:rsidRPr="00242B11">
        <w:rPr>
          <w:i/>
          <w:noProof/>
          <w:sz w:val="20"/>
          <w:szCs w:val="20"/>
          <w:vertAlign w:val="superscript"/>
        </w:rPr>
        <w:t>3</w:t>
      </w:r>
      <w:r w:rsidR="000D1BFD">
        <w:rPr>
          <w:i/>
          <w:noProof/>
          <w:sz w:val="20"/>
          <w:szCs w:val="20"/>
        </w:rPr>
        <w:t>Název instituce</w:t>
      </w:r>
      <w:r w:rsidR="000D1BFD" w:rsidRPr="00242B11">
        <w:rPr>
          <w:i/>
          <w:noProof/>
          <w:sz w:val="20"/>
          <w:szCs w:val="20"/>
        </w:rPr>
        <w:t xml:space="preserve">, </w:t>
      </w:r>
      <w:r w:rsidR="000D1BFD">
        <w:rPr>
          <w:i/>
          <w:noProof/>
          <w:sz w:val="20"/>
          <w:szCs w:val="20"/>
        </w:rPr>
        <w:t>Město</w:t>
      </w:r>
    </w:p>
    <w:p w14:paraId="0D7FB9A2" w14:textId="380E0B12" w:rsidR="00242B11" w:rsidRDefault="00242B11" w:rsidP="001F287A">
      <w:pPr>
        <w:spacing w:after="0" w:line="240" w:lineRule="auto"/>
        <w:rPr>
          <w:noProof/>
          <w:sz w:val="20"/>
          <w:szCs w:val="20"/>
        </w:rPr>
      </w:pPr>
    </w:p>
    <w:p w14:paraId="6719F332" w14:textId="3EC43399" w:rsidR="000D1BFD" w:rsidRPr="000D1BFD" w:rsidRDefault="00DD5059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Východisko</w:t>
      </w:r>
    </w:p>
    <w:p w14:paraId="780140A2" w14:textId="7F6F0DCA" w:rsidR="00242B11" w:rsidRDefault="00242B11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</w:t>
      </w:r>
      <w:r w:rsidR="000D1BFD">
        <w:rPr>
          <w:noProof/>
          <w:sz w:val="20"/>
          <w:szCs w:val="20"/>
        </w:rPr>
        <w:t>.</w:t>
      </w:r>
    </w:p>
    <w:p w14:paraId="6141A446" w14:textId="2E47EE6B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892424F" w14:textId="7510E988" w:rsidR="000D1BFD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Metod</w:t>
      </w:r>
      <w:r w:rsidR="0048693B">
        <w:rPr>
          <w:b/>
          <w:bCs/>
          <w:noProof/>
          <w:sz w:val="20"/>
          <w:szCs w:val="20"/>
        </w:rPr>
        <w:t>ika</w:t>
      </w:r>
    </w:p>
    <w:p w14:paraId="11180B27" w14:textId="77777777" w:rsidR="000D1BFD" w:rsidRDefault="000D1BFD" w:rsidP="000D1BFD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49B3B956" w14:textId="627080A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1164E4FA" w14:textId="66B10F4E" w:rsidR="0048693B" w:rsidRPr="000D1BFD" w:rsidRDefault="000D1BFD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 w:rsidRPr="000D1BFD">
        <w:rPr>
          <w:b/>
          <w:bCs/>
          <w:noProof/>
          <w:sz w:val="20"/>
          <w:szCs w:val="20"/>
        </w:rPr>
        <w:t>Výsledky</w:t>
      </w:r>
    </w:p>
    <w:p w14:paraId="5FA5C25A" w14:textId="15E6D1A6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53058979" w14:textId="31A4FDED" w:rsidR="000D1BFD" w:rsidRDefault="000D1BFD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21AE37BA" w14:textId="47B1EFB4" w:rsidR="0048693B" w:rsidRDefault="0048693B" w:rsidP="004B4938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Z</w:t>
      </w:r>
      <w:r w:rsidRPr="0048693B">
        <w:rPr>
          <w:b/>
          <w:bCs/>
          <w:noProof/>
          <w:sz w:val="20"/>
          <w:szCs w:val="20"/>
        </w:rPr>
        <w:t>ávěr</w:t>
      </w:r>
    </w:p>
    <w:p w14:paraId="5B5A535B" w14:textId="77777777" w:rsidR="0048693B" w:rsidRDefault="0048693B" w:rsidP="0048693B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Text.</w:t>
      </w:r>
    </w:p>
    <w:p w14:paraId="1045A868" w14:textId="77777777" w:rsidR="0048693B" w:rsidRDefault="0048693B" w:rsidP="004B4938">
      <w:pPr>
        <w:spacing w:after="0" w:line="240" w:lineRule="auto"/>
        <w:jc w:val="both"/>
        <w:rPr>
          <w:noProof/>
          <w:sz w:val="20"/>
          <w:szCs w:val="20"/>
        </w:rPr>
      </w:pPr>
    </w:p>
    <w:p w14:paraId="0A5A4D3A" w14:textId="333C9F07" w:rsidR="000D1BFD" w:rsidRPr="000D1BFD" w:rsidRDefault="000D1BFD" w:rsidP="004B4938">
      <w:pPr>
        <w:spacing w:after="0" w:line="240" w:lineRule="auto"/>
        <w:jc w:val="both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Grantová podpora</w:t>
      </w:r>
    </w:p>
    <w:sectPr w:rsidR="000D1BFD" w:rsidRPr="000D1BFD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56"/>
    <w:rsid w:val="000D1BFD"/>
    <w:rsid w:val="001F287A"/>
    <w:rsid w:val="00227E81"/>
    <w:rsid w:val="00242B11"/>
    <w:rsid w:val="0048693B"/>
    <w:rsid w:val="004B4938"/>
    <w:rsid w:val="005A17F8"/>
    <w:rsid w:val="005E0108"/>
    <w:rsid w:val="00641EFF"/>
    <w:rsid w:val="00754E9D"/>
    <w:rsid w:val="007D3312"/>
    <w:rsid w:val="009721CF"/>
    <w:rsid w:val="00A22FBC"/>
    <w:rsid w:val="00AC6F56"/>
    <w:rsid w:val="00C431CA"/>
    <w:rsid w:val="00D15EC5"/>
    <w:rsid w:val="00D8174F"/>
    <w:rsid w:val="00DD5059"/>
    <w:rsid w:val="00E75F46"/>
    <w:rsid w:val="00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6F4"/>
  <w15:chartTrackingRefBased/>
  <w15:docId w15:val="{62506F40-6F50-417B-B54E-A92EF58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_PRACOVNI\WEBY\AMCA\PDF\tad16\template_abstract_ANGIO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0726-C3A5-6445-9108-8E54FE71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C:\0_PRACOVNI\WEBY\AMCA\PDF\tad16\template_abstract_ANGIO2016.dot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cp:lastModifiedBy>Jakub Uher</cp:lastModifiedBy>
  <cp:revision>2</cp:revision>
  <dcterms:created xsi:type="dcterms:W3CDTF">2023-04-12T14:45:00Z</dcterms:created>
  <dcterms:modified xsi:type="dcterms:W3CDTF">2023-04-12T14:45:00Z</dcterms:modified>
</cp:coreProperties>
</file>